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3472DE" w:rsidP="003472DE">
            <w:pPr>
              <w:pStyle w:val="StyleContactInfo"/>
            </w:pPr>
            <w:r>
              <w:t>7234 Autumn Park</w:t>
            </w:r>
            <w:r w:rsidR="00F561DD" w:rsidRPr="00A43F4E">
              <w:t xml:space="preserve">, </w:t>
            </w:r>
            <w:r>
              <w:t>San Antonio, TX 78249</w:t>
            </w:r>
            <w:r w:rsidR="00430460">
              <w:sym w:font="Symbol" w:char="F0B7"/>
            </w:r>
            <w:r>
              <w:t>210-315-3858</w:t>
            </w:r>
            <w:r w:rsidR="00430460">
              <w:sym w:font="Symbol" w:char="F0B7"/>
            </w:r>
            <w:r>
              <w:t>gor10003@byui.edu</w:t>
            </w:r>
            <w:bookmarkStart w:id="0" w:name="_GoBack"/>
            <w:bookmarkEnd w:id="0"/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3472DE" w:rsidP="001E6339">
            <w:pPr>
              <w:pStyle w:val="YourName"/>
            </w:pPr>
            <w:r>
              <w:t>Danielle Gorman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BF543E" w:rsidP="00B67166">
            <w:pPr>
              <w:pStyle w:val="BodyText1"/>
            </w:pPr>
            <w:r>
              <w:t>Seeking a position in regards to writing and/or publishing with a background in reading, writing, critical thinking, and research, hoping to contribute in an effective, productive, and creative way.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BF543E" w:rsidP="00B67166">
            <w:pPr>
              <w:pStyle w:val="BodyText1"/>
            </w:pPr>
            <w:r>
              <w:t>April 2013—Present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BF543E" w:rsidP="00B67166">
            <w:pPr>
              <w:pStyle w:val="BodyText"/>
            </w:pPr>
            <w:r>
              <w:t>Brigham Young University-Idaho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BF543E" w:rsidP="00B67166">
            <w:pPr>
              <w:pStyle w:val="BodyText3"/>
            </w:pPr>
            <w:r>
              <w:t>Rexburg, ID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BF543E" w:rsidP="00F561DD">
            <w:pPr>
              <w:pStyle w:val="Heading2"/>
            </w:pPr>
            <w:r>
              <w:t>Writing Tutor</w:t>
            </w:r>
          </w:p>
          <w:p w:rsidR="00B67166" w:rsidRPr="00A43F4E" w:rsidRDefault="00BF543E" w:rsidP="00A43F4E">
            <w:pPr>
              <w:pStyle w:val="BulletedList"/>
            </w:pPr>
            <w:r>
              <w:t>Helped students revise papers</w:t>
            </w:r>
          </w:p>
          <w:p w:rsidR="00B67166" w:rsidRPr="00D62111" w:rsidRDefault="00BF543E" w:rsidP="00D62111">
            <w:pPr>
              <w:pStyle w:val="BulletedList"/>
            </w:pPr>
            <w:r>
              <w:t>Taught students correct uses of grammar and mechanics</w:t>
            </w:r>
          </w:p>
          <w:p w:rsidR="00BF543E" w:rsidRPr="00BF543E" w:rsidRDefault="00BF543E" w:rsidP="00BF543E">
            <w:pPr>
              <w:pStyle w:val="BulletedList"/>
            </w:pPr>
            <w:r>
              <w:t>Gave helpful feedback in regards to essay construction</w:t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F543E" w:rsidP="00D62111">
            <w:pPr>
              <w:pStyle w:val="BodyText1"/>
              <w:tabs>
                <w:tab w:val="left" w:pos="2520"/>
              </w:tabs>
            </w:pPr>
            <w:r>
              <w:t>Jan. 2011—Present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F543E" w:rsidP="00B67166">
            <w:pPr>
              <w:pStyle w:val="BodyText"/>
            </w:pPr>
            <w:r>
              <w:t>Brigham Young University-Idaho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F543E" w:rsidP="00B67166">
            <w:pPr>
              <w:pStyle w:val="BodyText3"/>
            </w:pPr>
            <w:r>
              <w:t>Rexburg, ID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4"/>
          </w:tcPr>
          <w:p w:rsidR="00B224C8" w:rsidRDefault="00BF543E" w:rsidP="00B224C8">
            <w:pPr>
              <w:pStyle w:val="Heading2"/>
            </w:pPr>
            <w:r>
              <w:t>Teaching Assistant</w:t>
            </w:r>
          </w:p>
          <w:p w:rsidR="00B224C8" w:rsidRPr="00A43F4E" w:rsidRDefault="00BF543E" w:rsidP="00B224C8">
            <w:pPr>
              <w:pStyle w:val="BulletedList"/>
            </w:pPr>
            <w:r>
              <w:t>Graded students’ tests</w:t>
            </w:r>
          </w:p>
          <w:p w:rsidR="00B224C8" w:rsidRPr="00D62111" w:rsidRDefault="00BF543E" w:rsidP="00B224C8">
            <w:pPr>
              <w:pStyle w:val="BulletedList"/>
            </w:pPr>
            <w:r>
              <w:t>Helped professor develop classroom material</w:t>
            </w:r>
          </w:p>
          <w:p w:rsidR="00B67166" w:rsidRDefault="00BF543E" w:rsidP="00B224C8">
            <w:pPr>
              <w:pStyle w:val="BulletedList"/>
            </w:pPr>
            <w:r>
              <w:t>Assisted professor with organizing and executing event called Jane Austen Yule Ball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F543E" w:rsidP="00B67166">
            <w:pPr>
              <w:pStyle w:val="BodyText1"/>
            </w:pPr>
            <w:r>
              <w:t>Sept. 2010-Present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BF543E" w:rsidP="00B67166">
            <w:pPr>
              <w:pStyle w:val="BodyText"/>
            </w:pPr>
            <w:r>
              <w:t>Brigham Young University-Idaho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F543E" w:rsidP="00B67166">
            <w:pPr>
              <w:pStyle w:val="BodyText3"/>
            </w:pPr>
            <w:r>
              <w:t>Rexburg, ID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0" w:type="dxa"/>
            <w:gridSpan w:val="4"/>
          </w:tcPr>
          <w:p w:rsidR="00B67166" w:rsidRDefault="00BF543E" w:rsidP="00A43F4E">
            <w:pPr>
              <w:pStyle w:val="Heading2"/>
            </w:pPr>
            <w:r>
              <w:t>English</w:t>
            </w:r>
            <w:r w:rsidR="003472DE">
              <w:t>, Creative Writing</w:t>
            </w:r>
          </w:p>
          <w:p w:rsidR="00B67166" w:rsidRDefault="003472DE" w:rsidP="00A43F4E">
            <w:pPr>
              <w:pStyle w:val="BulletedList"/>
            </w:pPr>
            <w:r>
              <w:t>Received Academic Scholarships from Sept. 2010-April 2014 for exemplary GPA</w:t>
            </w:r>
          </w:p>
        </w:tc>
      </w:tr>
      <w:tr w:rsidR="00F561DD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D62111" w:rsidP="00B67166">
            <w:pPr>
              <w:pStyle w:val="BodyText1"/>
            </w:pPr>
            <w:r>
              <w:t>References are available on request.</w:t>
            </w:r>
          </w:p>
        </w:tc>
      </w:tr>
    </w:tbl>
    <w:p w:rsidR="00763259" w:rsidRDefault="00763259" w:rsidP="00AB451F"/>
    <w:sectPr w:rsidR="00763259" w:rsidSect="00FB371B">
      <w:headerReference w:type="default" r:id="rId8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EBC" w:rsidRDefault="00CD3EBC">
      <w:r>
        <w:separator/>
      </w:r>
    </w:p>
  </w:endnote>
  <w:endnote w:type="continuationSeparator" w:id="0">
    <w:p w:rsidR="00CD3EBC" w:rsidRDefault="00CD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EBC" w:rsidRDefault="00CD3EBC">
      <w:r>
        <w:separator/>
      </w:r>
    </w:p>
  </w:footnote>
  <w:footnote w:type="continuationSeparator" w:id="0">
    <w:p w:rsidR="00CD3EBC" w:rsidRDefault="00CD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3E"/>
    <w:rsid w:val="001014A0"/>
    <w:rsid w:val="001E6339"/>
    <w:rsid w:val="002802E5"/>
    <w:rsid w:val="003472DE"/>
    <w:rsid w:val="00365AEA"/>
    <w:rsid w:val="0037263E"/>
    <w:rsid w:val="00430460"/>
    <w:rsid w:val="004467E5"/>
    <w:rsid w:val="00536728"/>
    <w:rsid w:val="006A52DF"/>
    <w:rsid w:val="00727993"/>
    <w:rsid w:val="00763259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BF543E"/>
    <w:rsid w:val="00C5369F"/>
    <w:rsid w:val="00C8736B"/>
    <w:rsid w:val="00CD3EBC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pe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cp:lastPrinted>2002-06-26T18:17:00Z</cp:lastPrinted>
  <dcterms:created xsi:type="dcterms:W3CDTF">2014-01-07T00:02:00Z</dcterms:created>
  <dcterms:modified xsi:type="dcterms:W3CDTF">2014-01-07T00:16:00Z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